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E50B" w14:textId="77777777" w:rsidR="00991CE3" w:rsidRDefault="00991CE3" w:rsidP="00991CE3">
      <w:pPr>
        <w:rPr>
          <w:sz w:val="36"/>
          <w:szCs w:val="36"/>
          <w:u w:val="single"/>
        </w:rPr>
      </w:pPr>
    </w:p>
    <w:p w14:paraId="1EF1CAC3" w14:textId="163D6696" w:rsidR="00730811" w:rsidRPr="007852B8" w:rsidRDefault="007852B8" w:rsidP="00991CE3">
      <w:pPr>
        <w:rPr>
          <w:sz w:val="36"/>
          <w:szCs w:val="36"/>
        </w:rPr>
      </w:pPr>
      <w:r>
        <w:rPr>
          <w:sz w:val="36"/>
          <w:szCs w:val="36"/>
          <w:u w:val="single"/>
        </w:rPr>
        <w:t xml:space="preserve">Adult </w:t>
      </w:r>
      <w:r w:rsidR="009E6538">
        <w:rPr>
          <w:sz w:val="36"/>
          <w:szCs w:val="36"/>
          <w:u w:val="single"/>
        </w:rPr>
        <w:t>Medical Information 2018-2019</w:t>
      </w:r>
      <w:bookmarkStart w:id="0" w:name="_GoBack"/>
      <w:bookmarkEnd w:id="0"/>
      <w:r w:rsidR="0073281A">
        <w:rPr>
          <w:sz w:val="36"/>
          <w:szCs w:val="36"/>
        </w:rPr>
        <w:t xml:space="preserve"> </w:t>
      </w:r>
      <w:r w:rsidR="00C7494B" w:rsidRPr="0073281A">
        <w:rPr>
          <w:color w:val="C00000"/>
          <w:sz w:val="32"/>
          <w:szCs w:val="32"/>
        </w:rPr>
        <w:t>ALLERGIES</w:t>
      </w:r>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14:paraId="3CFC66AB" w14:textId="77777777" w:rsidR="00991CE3" w:rsidRDefault="00991CE3" w:rsidP="00237F0F">
      <w:pPr>
        <w:rPr>
          <w:u w:val="single"/>
        </w:rPr>
      </w:pPr>
    </w:p>
    <w:p w14:paraId="39FB8111" w14:textId="77777777" w:rsidR="00237F0F" w:rsidRPr="00C7494B" w:rsidRDefault="0045252F" w:rsidP="00237F0F">
      <w:pPr>
        <w:rPr>
          <w:u w:val="single"/>
        </w:rPr>
      </w:pPr>
      <w:r>
        <w:rPr>
          <w:u w:val="single"/>
        </w:rPr>
        <w:t>Leader/Adult</w:t>
      </w:r>
      <w:r w:rsidR="00237F0F" w:rsidRPr="00C7494B">
        <w:rPr>
          <w:u w:val="single"/>
        </w:rPr>
        <w:t xml:space="preserve"> Information: </w:t>
      </w:r>
    </w:p>
    <w:p w14:paraId="009345F1" w14:textId="77777777"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2CEEDD15" w14:textId="77777777"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14:paraId="62A440C0" w14:textId="77777777"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14:paraId="5254EE16" w14:textId="77777777"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14:paraId="1F3EAC8B" w14:textId="77777777"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14:paraId="426E0F36" w14:textId="77777777"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14:paraId="134A65BC" w14:textId="77777777" w:rsidR="00705349" w:rsidRPr="00C7494B" w:rsidRDefault="00705349" w:rsidP="00705349">
      <w:pPr>
        <w:rPr>
          <w:u w:val="single"/>
        </w:rPr>
      </w:pPr>
      <w:r w:rsidRPr="00C7494B">
        <w:rPr>
          <w:u w:val="single"/>
        </w:rPr>
        <w:t>Medical Information:</w:t>
      </w:r>
    </w:p>
    <w:p w14:paraId="282D8BFB" w14:textId="77777777"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14:paraId="765FD5E0" w14:textId="77777777"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14:paraId="559CED55" w14:textId="77777777" w:rsidR="005E6A5A" w:rsidRDefault="005E6A5A" w:rsidP="004A1A50">
      <w:pPr>
        <w:spacing w:after="240"/>
      </w:pPr>
    </w:p>
    <w:p w14:paraId="0049B292" w14:textId="77777777" w:rsidR="002131F9" w:rsidRDefault="002131F9" w:rsidP="005E6A5A">
      <w:pPr>
        <w:spacing w:after="240"/>
      </w:pPr>
      <w:r w:rsidRPr="002131F9">
        <w:t>Health Problems or Chronic Conditions</w:t>
      </w:r>
      <w:r w:rsidR="00730811">
        <w:t>:</w:t>
      </w:r>
      <w:r w:rsidR="005E6A5A">
        <w:t xml:space="preserve"> </w:t>
      </w:r>
      <w:sdt>
        <w:sdtPr>
          <w:id w:val="-1506510640"/>
          <w:placeholder>
            <w:docPart w:val="DefaultPlaceholder_1081868574"/>
          </w:placeholder>
          <w:showingPlcHdr/>
          <w:text/>
        </w:sdtPr>
        <w:sdtEndPr/>
        <w:sdtContent>
          <w:r w:rsidR="005E6A5A" w:rsidRPr="00DC7E8C">
            <w:rPr>
              <w:rStyle w:val="PlaceholderText"/>
            </w:rPr>
            <w:t>Click here to enter text.</w:t>
          </w:r>
        </w:sdtContent>
      </w:sdt>
    </w:p>
    <w:p w14:paraId="2654329A" w14:textId="77777777" w:rsidR="005E6A5A" w:rsidRDefault="005E6A5A" w:rsidP="00637716">
      <w:pPr>
        <w:spacing w:after="360"/>
      </w:pPr>
    </w:p>
    <w:p w14:paraId="07261431" w14:textId="77777777"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14:paraId="5AE16049" w14:textId="77777777"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14:paraId="1337AB1C" w14:textId="77777777"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14:paraId="59AC1BCD" w14:textId="77777777" w:rsidR="0007565F" w:rsidRDefault="0007565F" w:rsidP="0007565F">
      <w:pPr>
        <w:spacing w:after="360"/>
        <w:rPr>
          <w:sz w:val="16"/>
          <w:szCs w:val="16"/>
        </w:rPr>
      </w:pPr>
      <w:r>
        <w:rPr>
          <w:sz w:val="16"/>
          <w:szCs w:val="16"/>
        </w:rPr>
        <w:t xml:space="preserve">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incurred  from medical treatments provided. I have read this release and understand its terms and execute it voluntarily and with full knowledge of its significance. </w:t>
      </w:r>
    </w:p>
    <w:p w14:paraId="3AB35E04" w14:textId="77777777"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14:paraId="0E2A916E" w14:textId="77777777"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52636"/>
    <w:rsid w:val="0058357B"/>
    <w:rsid w:val="005E6A5A"/>
    <w:rsid w:val="00637716"/>
    <w:rsid w:val="00705349"/>
    <w:rsid w:val="00730811"/>
    <w:rsid w:val="0073281A"/>
    <w:rsid w:val="007852B8"/>
    <w:rsid w:val="007D6880"/>
    <w:rsid w:val="00991CE3"/>
    <w:rsid w:val="009A346C"/>
    <w:rsid w:val="009E6538"/>
    <w:rsid w:val="00A502CC"/>
    <w:rsid w:val="00B3421E"/>
    <w:rsid w:val="00BA3C23"/>
    <w:rsid w:val="00BE0929"/>
    <w:rsid w:val="00BF0B36"/>
    <w:rsid w:val="00C7494B"/>
    <w:rsid w:val="00CA0740"/>
    <w:rsid w:val="00D02C54"/>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D93F"/>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B"/>
    <w:rsid w:val="001D6080"/>
    <w:rsid w:val="002710BB"/>
    <w:rsid w:val="006616FC"/>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DC15B7CA</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Cathe Skinner</cp:lastModifiedBy>
  <cp:revision>3</cp:revision>
  <cp:lastPrinted>2014-07-15T19:21:00Z</cp:lastPrinted>
  <dcterms:created xsi:type="dcterms:W3CDTF">2018-07-03T19:37:00Z</dcterms:created>
  <dcterms:modified xsi:type="dcterms:W3CDTF">2018-07-26T17:57:00Z</dcterms:modified>
</cp:coreProperties>
</file>