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E3" w:rsidRDefault="00991CE3" w:rsidP="00991CE3">
      <w:pPr>
        <w:rPr>
          <w:sz w:val="36"/>
          <w:szCs w:val="36"/>
          <w:u w:val="single"/>
        </w:rPr>
      </w:pPr>
    </w:p>
    <w:p w:rsidR="00730811" w:rsidRPr="007852B8" w:rsidRDefault="007852B8" w:rsidP="00991CE3">
      <w:pPr>
        <w:rPr>
          <w:sz w:val="36"/>
          <w:szCs w:val="36"/>
        </w:rPr>
      </w:pPr>
      <w:r>
        <w:rPr>
          <w:sz w:val="36"/>
          <w:szCs w:val="36"/>
          <w:u w:val="single"/>
        </w:rPr>
        <w:t xml:space="preserve">Adult </w:t>
      </w:r>
      <w:r w:rsidR="00BA3C23">
        <w:rPr>
          <w:sz w:val="36"/>
          <w:szCs w:val="36"/>
          <w:u w:val="single"/>
        </w:rPr>
        <w:t>Medical Information 2017-2018</w:t>
      </w:r>
      <w:r w:rsidR="0073281A">
        <w:rPr>
          <w:sz w:val="36"/>
          <w:szCs w:val="36"/>
        </w:rPr>
        <w:t xml:space="preserve">  </w:t>
      </w:r>
      <w:r w:rsidR="00C7494B" w:rsidRPr="0073281A">
        <w:rPr>
          <w:color w:val="C00000"/>
          <w:sz w:val="32"/>
          <w:szCs w:val="32"/>
        </w:rPr>
        <w:t>ALLERGIES</w:t>
      </w:r>
      <w:r w:rsidR="00C7494B" w:rsidRPr="0073281A">
        <w:rPr>
          <w:color w:val="C00000"/>
          <w:sz w:val="36"/>
          <w:szCs w:val="36"/>
        </w:rPr>
        <w:t>:</w:t>
      </w:r>
      <w:sdt>
        <w:sdtPr>
          <w:rPr>
            <w:color w:val="C00000"/>
            <w:sz w:val="36"/>
            <w:szCs w:val="36"/>
            <w:u w:val="single"/>
          </w:rPr>
          <w:id w:val="1661815581"/>
          <w:placeholder>
            <w:docPart w:val="DefaultPlaceholder_1081868574"/>
          </w:placeholder>
          <w:showingPlcHdr/>
          <w:text/>
        </w:sdtPr>
        <w:sdtEndPr/>
        <w:sdtContent>
          <w:r w:rsidRPr="00DC7E8C">
            <w:rPr>
              <w:rStyle w:val="PlaceholderText"/>
            </w:rPr>
            <w:t>Click here to enter text.</w:t>
          </w:r>
        </w:sdtContent>
      </w:sdt>
    </w:p>
    <w:p w:rsidR="00991CE3" w:rsidRDefault="00991CE3" w:rsidP="00237F0F">
      <w:pPr>
        <w:rPr>
          <w:u w:val="single"/>
        </w:rPr>
      </w:pPr>
    </w:p>
    <w:p w:rsidR="00237F0F" w:rsidRPr="00C7494B" w:rsidRDefault="0045252F" w:rsidP="00237F0F">
      <w:pPr>
        <w:rPr>
          <w:u w:val="single"/>
        </w:rPr>
      </w:pPr>
      <w:r>
        <w:rPr>
          <w:u w:val="single"/>
        </w:rPr>
        <w:t>Leader/Adult</w:t>
      </w:r>
      <w:r w:rsidR="00237F0F" w:rsidRPr="00C7494B">
        <w:rPr>
          <w:u w:val="single"/>
        </w:rPr>
        <w:t xml:space="preserve"> Information: </w:t>
      </w:r>
    </w:p>
    <w:p w:rsidR="003247D2" w:rsidRPr="002131F9" w:rsidRDefault="003247D2" w:rsidP="00237F0F">
      <w:pPr>
        <w:spacing w:after="360"/>
      </w:pPr>
      <w:r w:rsidRPr="002131F9">
        <w:t>Name</w:t>
      </w:r>
      <w:r w:rsidR="0073281A" w:rsidRPr="002131F9">
        <w:t xml:space="preserve">: </w:t>
      </w:r>
      <w:sdt>
        <w:sdtPr>
          <w:id w:val="1780285373"/>
          <w:placeholder>
            <w:docPart w:val="DefaultPlaceholder_1081868574"/>
          </w:placeholder>
          <w:showingPlcHdr/>
          <w:text/>
        </w:sdtPr>
        <w:sdtEndPr/>
        <w:sdtContent>
          <w:r w:rsidR="00DD0245" w:rsidRPr="00DC7E8C">
            <w:rPr>
              <w:rStyle w:val="PlaceholderText"/>
            </w:rPr>
            <w:t>Click here to enter text.</w:t>
          </w:r>
        </w:sdtContent>
      </w:sdt>
      <w:r w:rsidR="00DD0245">
        <w:tab/>
      </w:r>
      <w:r w:rsidR="00DD0245">
        <w:tab/>
      </w:r>
      <w:r w:rsidR="00DD0245">
        <w:tab/>
      </w:r>
      <w:r w:rsidR="00DD0245">
        <w:tab/>
      </w:r>
      <w:r w:rsidR="00DD0245">
        <w:tab/>
      </w:r>
      <w:r w:rsidR="00DD0245">
        <w:tab/>
      </w:r>
      <w:r w:rsidR="00DD0245">
        <w:tab/>
      </w:r>
      <w:r w:rsidR="00237F0F" w:rsidRPr="002131F9">
        <w:tab/>
        <w:t xml:space="preserve">         MALE </w:t>
      </w:r>
      <w:sdt>
        <w:sdtPr>
          <w:id w:val="-1206942987"/>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r w:rsidR="00DD0245">
        <w:t xml:space="preserve">           </w:t>
      </w:r>
      <w:r w:rsidR="00237F0F" w:rsidRPr="002131F9">
        <w:t xml:space="preserve">  FEMALE </w:t>
      </w:r>
      <w:sdt>
        <w:sdtPr>
          <w:id w:val="1258404416"/>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p>
    <w:p w:rsidR="001D5005" w:rsidRPr="002131F9" w:rsidRDefault="001D5005" w:rsidP="001D5005">
      <w:pPr>
        <w:spacing w:after="360"/>
      </w:pPr>
      <w:r w:rsidRPr="002131F9">
        <w:t>Home address</w:t>
      </w:r>
      <w:r w:rsidR="0073281A" w:rsidRPr="002131F9">
        <w:t>:</w:t>
      </w:r>
      <w:r w:rsidR="00DD0245">
        <w:t xml:space="preserve"> </w:t>
      </w:r>
      <w:sdt>
        <w:sdtPr>
          <w:id w:val="1237285046"/>
          <w:placeholder>
            <w:docPart w:val="DefaultPlaceholder_1081868574"/>
          </w:placeholder>
          <w:showingPlcHdr/>
          <w:text/>
        </w:sdtPr>
        <w:sdtEndPr/>
        <w:sdtContent>
          <w:r w:rsidR="00DD0245" w:rsidRPr="00DC7E8C">
            <w:rPr>
              <w:rStyle w:val="PlaceholderText"/>
            </w:rPr>
            <w:t>Click here to enter text.</w:t>
          </w:r>
        </w:sdtContent>
      </w:sdt>
      <w:r w:rsidR="00DD0245">
        <w:tab/>
      </w:r>
      <w:r w:rsidR="00DD0245">
        <w:tab/>
      </w:r>
      <w:r w:rsidR="00DD0245">
        <w:tab/>
      </w:r>
      <w:r w:rsidR="00DD0245">
        <w:tab/>
      </w:r>
      <w:r w:rsidRPr="002131F9">
        <w:tab/>
        <w:t>City, St, Zip</w:t>
      </w:r>
      <w:r w:rsidR="00DD0245">
        <w:t xml:space="preserve"> </w:t>
      </w:r>
      <w:sdt>
        <w:sdtPr>
          <w:id w:val="969245760"/>
          <w:placeholder>
            <w:docPart w:val="DefaultPlaceholder_1081868574"/>
          </w:placeholder>
          <w:showingPlcHdr/>
          <w:text/>
        </w:sdtPr>
        <w:sdtEndPr/>
        <w:sdtContent>
          <w:r w:rsidR="00DD0245" w:rsidRPr="00DC7E8C">
            <w:rPr>
              <w:rStyle w:val="PlaceholderText"/>
            </w:rPr>
            <w:t>Click here to enter text.</w:t>
          </w:r>
        </w:sdtContent>
      </w:sdt>
    </w:p>
    <w:p w:rsidR="001D5005" w:rsidRPr="002131F9" w:rsidRDefault="001D5005" w:rsidP="001D5005">
      <w:pPr>
        <w:spacing w:after="360"/>
      </w:pPr>
      <w:r w:rsidRPr="002131F9">
        <w:t xml:space="preserve">Home Phone </w:t>
      </w:r>
      <w:sdt>
        <w:sdtPr>
          <w:id w:val="-663856413"/>
          <w:placeholder>
            <w:docPart w:val="DefaultPlaceholder_1081868574"/>
          </w:placeholder>
          <w:showingPlcHdr/>
          <w:text/>
        </w:sdtPr>
        <w:sdtEndPr/>
        <w:sdtContent>
          <w:r w:rsidR="00DD0245" w:rsidRPr="00DC7E8C">
            <w:rPr>
              <w:rStyle w:val="PlaceholderText"/>
            </w:rPr>
            <w:t>Click here to enter text.</w:t>
          </w:r>
        </w:sdtContent>
      </w:sdt>
      <w:r w:rsidRPr="002131F9">
        <w:t xml:space="preserve">  </w:t>
      </w:r>
      <w:r w:rsidR="00237F0F" w:rsidRPr="002131F9">
        <w:t xml:space="preserve">      </w:t>
      </w:r>
      <w:r w:rsidRPr="002131F9">
        <w:t>Cell</w:t>
      </w:r>
      <w:r w:rsidR="00237F0F" w:rsidRPr="002131F9">
        <w:t xml:space="preserve"> Phone</w:t>
      </w:r>
      <w:r w:rsidRPr="002131F9">
        <w:t xml:space="preserve"> </w:t>
      </w:r>
      <w:sdt>
        <w:sdtPr>
          <w:id w:val="-1767757478"/>
          <w:placeholder>
            <w:docPart w:val="DefaultPlaceholder_1081868574"/>
          </w:placeholder>
          <w:showingPlcHdr/>
          <w:text/>
        </w:sdtPr>
        <w:sdtEndPr/>
        <w:sdtContent>
          <w:r w:rsidR="00DD0245" w:rsidRPr="00DC7E8C">
            <w:rPr>
              <w:rStyle w:val="PlaceholderText"/>
            </w:rPr>
            <w:t>Click here to enter text.</w:t>
          </w:r>
        </w:sdtContent>
      </w:sdt>
      <w:r w:rsidR="00237F0F" w:rsidRPr="002131F9">
        <w:t xml:space="preserve">               DOB</w:t>
      </w:r>
      <w:r w:rsidR="00DD0245">
        <w:t xml:space="preserve"> </w:t>
      </w:r>
      <w:sdt>
        <w:sdtPr>
          <w:id w:val="-1464498237"/>
          <w:placeholder>
            <w:docPart w:val="DefaultPlaceholder_1081868574"/>
          </w:placeholder>
          <w:showingPlcHdr/>
        </w:sdtPr>
        <w:sdtEndPr/>
        <w:sdtContent>
          <w:r w:rsidR="00DD0245" w:rsidRPr="00DC7E8C">
            <w:rPr>
              <w:rStyle w:val="PlaceholderText"/>
            </w:rPr>
            <w:t>Click here to enter text.</w:t>
          </w:r>
        </w:sdtContent>
      </w:sdt>
    </w:p>
    <w:p w:rsidR="00237F0F" w:rsidRPr="002131F9" w:rsidRDefault="00237F0F" w:rsidP="004A1A50">
      <w:pPr>
        <w:spacing w:after="240"/>
      </w:pPr>
      <w:r w:rsidRPr="002131F9">
        <w:t>Email address</w:t>
      </w:r>
      <w:r w:rsidR="00DD0245">
        <w:t xml:space="preserve"> </w:t>
      </w:r>
      <w:sdt>
        <w:sdtPr>
          <w:id w:val="-1580052174"/>
          <w:placeholder>
            <w:docPart w:val="DefaultPlaceholder_1081868574"/>
          </w:placeholder>
          <w:showingPlcHdr/>
          <w:text/>
        </w:sdtPr>
        <w:sdtEndPr/>
        <w:sdtContent>
          <w:r w:rsidR="00DD0245" w:rsidRPr="00DC7E8C">
            <w:rPr>
              <w:rStyle w:val="PlaceholderText"/>
            </w:rPr>
            <w:t>Click here to enter text.</w:t>
          </w:r>
        </w:sdtContent>
      </w:sdt>
      <w:r w:rsidRPr="002131F9">
        <w:tab/>
      </w:r>
      <w:r w:rsidRPr="002131F9">
        <w:tab/>
      </w:r>
      <w:r w:rsidR="005E6A5A">
        <w:tab/>
      </w:r>
      <w:r w:rsidR="005E6A5A">
        <w:tab/>
      </w:r>
      <w:r w:rsidR="005E6A5A">
        <w:tab/>
      </w:r>
    </w:p>
    <w:p w:rsidR="00705349" w:rsidRPr="00C7494B" w:rsidRDefault="00705349" w:rsidP="00C7494B">
      <w:pPr>
        <w:spacing w:after="240"/>
        <w:rPr>
          <w:u w:val="single"/>
        </w:rPr>
      </w:pPr>
      <w:r w:rsidRPr="00C7494B">
        <w:rPr>
          <w:u w:val="single"/>
        </w:rPr>
        <w:t xml:space="preserve">Emergency </w:t>
      </w:r>
      <w:r w:rsidR="00730811">
        <w:rPr>
          <w:u w:val="single"/>
        </w:rPr>
        <w:t>Contact</w:t>
      </w:r>
      <w:r w:rsidRPr="00C7494B">
        <w:rPr>
          <w:u w:val="single"/>
        </w:rPr>
        <w:t>:</w:t>
      </w:r>
    </w:p>
    <w:p w:rsidR="00730811" w:rsidRPr="002131F9" w:rsidRDefault="00705349" w:rsidP="00705349">
      <w:pPr>
        <w:spacing w:after="360"/>
      </w:pPr>
      <w:r w:rsidRPr="002131F9">
        <w:t>Name</w:t>
      </w:r>
      <w:r w:rsidR="00730811">
        <w:t xml:space="preserve">: </w:t>
      </w:r>
      <w:sdt>
        <w:sdtPr>
          <w:id w:val="141473173"/>
          <w:placeholder>
            <w:docPart w:val="DefaultPlaceholder_1081868574"/>
          </w:placeholder>
          <w:showingPlcHdr/>
          <w:text/>
        </w:sdtPr>
        <w:sdtEndPr/>
        <w:sdtContent>
          <w:r w:rsidR="005E6A5A" w:rsidRPr="00DC7E8C">
            <w:rPr>
              <w:rStyle w:val="PlaceholderText"/>
            </w:rPr>
            <w:t>Click here to enter text.</w:t>
          </w:r>
        </w:sdtContent>
      </w:sdt>
      <w:r w:rsidR="005E6A5A">
        <w:t xml:space="preserve"> </w:t>
      </w:r>
      <w:r w:rsidRPr="002131F9">
        <w:t xml:space="preserve">                  </w:t>
      </w:r>
      <w:r w:rsidR="005E6A5A">
        <w:tab/>
      </w:r>
      <w:r w:rsidR="005E6A5A">
        <w:tab/>
      </w:r>
      <w:r w:rsidR="005E6A5A">
        <w:tab/>
      </w:r>
      <w:r w:rsidR="005E6A5A">
        <w:tab/>
      </w:r>
      <w:r w:rsidR="005E6A5A">
        <w:tab/>
        <w:t xml:space="preserve"> </w:t>
      </w:r>
      <w:r w:rsidRPr="002131F9">
        <w:t>Cell Phone</w:t>
      </w:r>
      <w:r w:rsidR="005E6A5A">
        <w:t xml:space="preserve"> </w:t>
      </w:r>
      <w:sdt>
        <w:sdtPr>
          <w:id w:val="1889062946"/>
          <w:placeholder>
            <w:docPart w:val="DefaultPlaceholder_1081868574"/>
          </w:placeholder>
          <w:showingPlcHdr/>
          <w:text/>
        </w:sdtPr>
        <w:sdtEndPr/>
        <w:sdtContent>
          <w:r w:rsidR="005E6A5A" w:rsidRPr="00DC7E8C">
            <w:rPr>
              <w:rStyle w:val="PlaceholderText"/>
            </w:rPr>
            <w:t>Click here to enter text.</w:t>
          </w:r>
        </w:sdtContent>
      </w:sdt>
      <w:r w:rsidRPr="002131F9">
        <w:t xml:space="preserve">    </w:t>
      </w:r>
    </w:p>
    <w:p w:rsidR="00705349" w:rsidRPr="00C7494B" w:rsidRDefault="00705349" w:rsidP="00705349">
      <w:pPr>
        <w:rPr>
          <w:u w:val="single"/>
        </w:rPr>
      </w:pPr>
      <w:r w:rsidRPr="00C7494B">
        <w:rPr>
          <w:u w:val="single"/>
        </w:rPr>
        <w:t>Medical Information:</w:t>
      </w:r>
    </w:p>
    <w:p w:rsidR="00705349" w:rsidRPr="002131F9" w:rsidRDefault="00705349" w:rsidP="00705349">
      <w:pPr>
        <w:spacing w:after="360"/>
      </w:pPr>
      <w:r w:rsidRPr="002131F9">
        <w:t>Doctor Name:</w:t>
      </w:r>
      <w:r w:rsidR="005E6A5A">
        <w:t xml:space="preserve"> </w:t>
      </w:r>
      <w:sdt>
        <w:sdtPr>
          <w:id w:val="572551976"/>
          <w:placeholder>
            <w:docPart w:val="DefaultPlaceholder_1081868574"/>
          </w:placeholder>
          <w:showingPlcHdr/>
          <w:text/>
        </w:sdtPr>
        <w:sdtEndPr/>
        <w:sdtContent>
          <w:r w:rsidR="005E6A5A" w:rsidRPr="00DC7E8C">
            <w:rPr>
              <w:rStyle w:val="PlaceholderText"/>
            </w:rPr>
            <w:t>Click here to enter text.</w:t>
          </w:r>
        </w:sdtContent>
      </w:sdt>
      <w:r w:rsidRPr="002131F9">
        <w:tab/>
      </w:r>
      <w:r w:rsidR="005E6A5A">
        <w:tab/>
      </w:r>
      <w:r w:rsidR="005E6A5A">
        <w:tab/>
      </w:r>
      <w:r w:rsidR="005E6A5A">
        <w:tab/>
      </w:r>
      <w:r w:rsidR="005E6A5A">
        <w:tab/>
      </w:r>
      <w:r w:rsidRPr="002131F9">
        <w:t>Phone #</w:t>
      </w:r>
      <w:r w:rsidR="005E6A5A">
        <w:t xml:space="preserve"> </w:t>
      </w:r>
      <w:sdt>
        <w:sdtPr>
          <w:id w:val="427929048"/>
          <w:placeholder>
            <w:docPart w:val="DefaultPlaceholder_1081868574"/>
          </w:placeholder>
          <w:showingPlcHdr/>
          <w:text/>
        </w:sdtPr>
        <w:sdtEndPr/>
        <w:sdtContent>
          <w:r w:rsidR="005E6A5A" w:rsidRPr="00DC7E8C">
            <w:rPr>
              <w:rStyle w:val="PlaceholderText"/>
            </w:rPr>
            <w:t>Click here to enter text.</w:t>
          </w:r>
        </w:sdtContent>
      </w:sdt>
    </w:p>
    <w:p w:rsidR="00C7494B" w:rsidRDefault="00C7494B" w:rsidP="00C7494B">
      <w:pPr>
        <w:spacing w:after="240"/>
      </w:pPr>
      <w:r>
        <w:t>Name and reason for</w:t>
      </w:r>
      <w:r w:rsidR="002131F9" w:rsidRPr="002131F9">
        <w:t xml:space="preserve"> all me</w:t>
      </w:r>
      <w:r w:rsidR="0073281A">
        <w:t xml:space="preserve">dication taken </w:t>
      </w:r>
      <w:r w:rsidR="002131F9" w:rsidRPr="002131F9">
        <w:t>regularly</w:t>
      </w:r>
      <w:r w:rsidR="00730811">
        <w:t>:</w:t>
      </w:r>
      <w:r w:rsidR="005E6A5A">
        <w:t xml:space="preserve"> </w:t>
      </w:r>
      <w:sdt>
        <w:sdtPr>
          <w:id w:val="-2094229130"/>
          <w:placeholder>
            <w:docPart w:val="DefaultPlaceholder_1081868574"/>
          </w:placeholder>
          <w:showingPlcHdr/>
          <w:text/>
        </w:sdtPr>
        <w:sdtEndPr/>
        <w:sdtContent>
          <w:r w:rsidR="005E6A5A" w:rsidRPr="00DC7E8C">
            <w:rPr>
              <w:rStyle w:val="PlaceholderText"/>
            </w:rPr>
            <w:t>Click here to enter text.</w:t>
          </w:r>
        </w:sdtContent>
      </w:sdt>
    </w:p>
    <w:p w:rsidR="005E6A5A" w:rsidRDefault="005E6A5A" w:rsidP="004A1A50">
      <w:pPr>
        <w:spacing w:after="240"/>
      </w:pPr>
    </w:p>
    <w:p w:rsidR="002131F9" w:rsidRDefault="002131F9" w:rsidP="005E6A5A">
      <w:pPr>
        <w:spacing w:after="240"/>
      </w:pPr>
      <w:r w:rsidRPr="002131F9">
        <w:t>Health Problems or Chronic Conditions</w:t>
      </w:r>
      <w:r w:rsidR="00730811">
        <w:t>:</w:t>
      </w:r>
      <w:r w:rsidR="005E6A5A">
        <w:t xml:space="preserve"> </w:t>
      </w:r>
      <w:bookmarkStart w:id="0" w:name="_GoBack"/>
      <w:sdt>
        <w:sdtPr>
          <w:id w:val="-1506510640"/>
          <w:placeholder>
            <w:docPart w:val="DefaultPlaceholder_1081868574"/>
          </w:placeholder>
          <w:showingPlcHdr/>
          <w:text/>
        </w:sdtPr>
        <w:sdtEndPr/>
        <w:sdtContent>
          <w:r w:rsidR="005E6A5A" w:rsidRPr="00DC7E8C">
            <w:rPr>
              <w:rStyle w:val="PlaceholderText"/>
            </w:rPr>
            <w:t>Click here to enter text.</w:t>
          </w:r>
        </w:sdtContent>
      </w:sdt>
      <w:bookmarkEnd w:id="0"/>
    </w:p>
    <w:p w:rsidR="005E6A5A" w:rsidRDefault="005E6A5A" w:rsidP="00637716">
      <w:pPr>
        <w:spacing w:after="360"/>
      </w:pPr>
    </w:p>
    <w:p w:rsidR="00637716" w:rsidRPr="002131F9" w:rsidRDefault="00637716" w:rsidP="00637716">
      <w:pPr>
        <w:spacing w:after="360"/>
      </w:pPr>
      <w:r>
        <w:t>Last Tetanus Shot</w:t>
      </w:r>
      <w:r w:rsidR="005E6A5A">
        <w:t xml:space="preserve"> </w:t>
      </w:r>
      <w:sdt>
        <w:sdtPr>
          <w:id w:val="809599235"/>
          <w:placeholder>
            <w:docPart w:val="DefaultPlaceholder_1081868574"/>
          </w:placeholder>
          <w:showingPlcHdr/>
          <w:text/>
        </w:sdtPr>
        <w:sdtEndPr/>
        <w:sdtContent>
          <w:r w:rsidR="005E6A5A" w:rsidRPr="00DC7E8C">
            <w:rPr>
              <w:rStyle w:val="PlaceholderText"/>
            </w:rPr>
            <w:t>Click here to enter text.</w:t>
          </w:r>
        </w:sdtContent>
      </w:sdt>
    </w:p>
    <w:p w:rsidR="002131F9" w:rsidRDefault="002131F9" w:rsidP="00705349">
      <w:pPr>
        <w:spacing w:after="360"/>
      </w:pPr>
      <w:r>
        <w:t>Insurance Carrier</w:t>
      </w:r>
      <w:r w:rsidR="005E6A5A">
        <w:t xml:space="preserve"> </w:t>
      </w:r>
      <w:sdt>
        <w:sdtPr>
          <w:id w:val="-1481764546"/>
          <w:placeholder>
            <w:docPart w:val="DefaultPlaceholder_1081868574"/>
          </w:placeholder>
          <w:showingPlcHdr/>
          <w:text/>
        </w:sdtPr>
        <w:sdtEndPr/>
        <w:sdtContent>
          <w:r w:rsidR="005E6A5A" w:rsidRPr="00DC7E8C">
            <w:rPr>
              <w:rStyle w:val="PlaceholderText"/>
            </w:rPr>
            <w:t>Click here to enter text.</w:t>
          </w:r>
        </w:sdtContent>
      </w:sdt>
      <w:r>
        <w:tab/>
      </w:r>
      <w:r w:rsidR="005E6A5A">
        <w:tab/>
      </w:r>
      <w:r w:rsidR="005E6A5A">
        <w:tab/>
      </w:r>
      <w:r w:rsidR="005E6A5A">
        <w:tab/>
        <w:t>Plan</w:t>
      </w:r>
      <w:r w:rsidR="00395E36">
        <w:t>:</w:t>
      </w:r>
      <w:r>
        <w:t xml:space="preserve">    PPO</w:t>
      </w:r>
      <w:sdt>
        <w:sdtPr>
          <w:id w:val="-1242862325"/>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r>
        <w:t xml:space="preserve">    HMO</w:t>
      </w:r>
      <w:sdt>
        <w:sdtPr>
          <w:id w:val="-1768846679"/>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r>
        <w:t xml:space="preserve">   OTHER</w:t>
      </w:r>
      <w:sdt>
        <w:sdtPr>
          <w:id w:val="-842854546"/>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p>
    <w:p w:rsidR="002131F9" w:rsidRDefault="002131F9" w:rsidP="00705349">
      <w:pPr>
        <w:spacing w:after="360"/>
      </w:pPr>
      <w:r>
        <w:t>Member ID/Policy#</w:t>
      </w:r>
      <w:r w:rsidR="005E6A5A">
        <w:t xml:space="preserve"> </w:t>
      </w:r>
      <w:sdt>
        <w:sdtPr>
          <w:id w:val="1116179032"/>
          <w:placeholder>
            <w:docPart w:val="DefaultPlaceholder_1081868574"/>
          </w:placeholder>
          <w:showingPlcHdr/>
          <w:text/>
        </w:sdtPr>
        <w:sdtEndPr/>
        <w:sdtContent>
          <w:r w:rsidR="005E6A5A" w:rsidRPr="00DC7E8C">
            <w:rPr>
              <w:rStyle w:val="PlaceholderText"/>
            </w:rPr>
            <w:t>Click here to enter text.</w:t>
          </w:r>
        </w:sdtContent>
      </w:sdt>
      <w:r>
        <w:tab/>
      </w:r>
      <w:r w:rsidR="005E6A5A">
        <w:tab/>
      </w:r>
      <w:r>
        <w:t>Verification Phone #</w:t>
      </w:r>
      <w:r w:rsidR="005E6A5A">
        <w:t xml:space="preserve"> </w:t>
      </w:r>
      <w:sdt>
        <w:sdtPr>
          <w:id w:val="-1439753028"/>
          <w:placeholder>
            <w:docPart w:val="DefaultPlaceholder_1081868574"/>
          </w:placeholder>
          <w:showingPlcHdr/>
          <w:text/>
        </w:sdtPr>
        <w:sdtEndPr/>
        <w:sdtContent>
          <w:r w:rsidR="005E6A5A" w:rsidRPr="00DC7E8C">
            <w:rPr>
              <w:rStyle w:val="PlaceholderText"/>
            </w:rPr>
            <w:t>Click here to enter text.</w:t>
          </w:r>
        </w:sdtContent>
      </w:sdt>
    </w:p>
    <w:p w:rsidR="0007565F" w:rsidRDefault="0007565F" w:rsidP="0007565F">
      <w:pPr>
        <w:spacing w:after="360"/>
        <w:rPr>
          <w:sz w:val="16"/>
          <w:szCs w:val="16"/>
        </w:rPr>
      </w:pPr>
      <w:r>
        <w:rPr>
          <w:sz w:val="16"/>
          <w:szCs w:val="16"/>
        </w:rPr>
        <w:t xml:space="preserve">Effective immediately, I assume all risk and hazards and do hereby release and agree to hold harmless University United Methodist Church (the church) and its servants, volunteers, agents, and employees from all liability for personal injury or property damage for all actions taken in good faith during the church activities. In the event I cannot be reached or cannot communicate in an emergency, I hereby give my permission to the physician, hospital, or medical service selected by the leaders of the church to hospitalize, secure proper treatment for, and to order injection, anesthesia, or surgery for my child or myself as named above. It is understood that a conscientious effort will be made to communicate with me or the emergency contact listed before any action is taken. I accept responsibility for any and all expenses incurred  from medical treatments provided. I have read this release and understand its terms and execute it voluntarily and with full knowledge of its significance. </w:t>
      </w:r>
    </w:p>
    <w:p w:rsidR="003247D2" w:rsidRDefault="00CA0740" w:rsidP="00C7494B">
      <w:pPr>
        <w:spacing w:after="360"/>
        <w:rPr>
          <w:sz w:val="24"/>
          <w:szCs w:val="24"/>
        </w:rPr>
      </w:pPr>
      <w:r>
        <w:t xml:space="preserve">Electronic </w:t>
      </w:r>
      <w:r w:rsidR="004A1A50" w:rsidRPr="00F703EC">
        <w:t>Signature</w:t>
      </w:r>
      <w:r>
        <w:rPr>
          <w:sz w:val="24"/>
          <w:szCs w:val="24"/>
        </w:rPr>
        <w:t xml:space="preserve"> </w:t>
      </w:r>
      <w:sdt>
        <w:sdtPr>
          <w:rPr>
            <w:sz w:val="24"/>
            <w:szCs w:val="24"/>
          </w:rPr>
          <w:id w:val="-1036277130"/>
          <w:placeholder>
            <w:docPart w:val="DefaultPlaceholder_1081868574"/>
          </w:placeholder>
          <w:showingPlcHdr/>
          <w:text/>
        </w:sdtPr>
        <w:sdtEndPr/>
        <w:sdtContent>
          <w:r w:rsidRPr="00DC7E8C">
            <w:rPr>
              <w:rStyle w:val="PlaceholderText"/>
            </w:rPr>
            <w:t>Click here to enter text.</w:t>
          </w:r>
        </w:sdtContent>
      </w:sdt>
      <w:r w:rsidR="00F703EC">
        <w:rPr>
          <w:sz w:val="24"/>
          <w:szCs w:val="24"/>
        </w:rPr>
        <w:t xml:space="preserve"> </w:t>
      </w:r>
      <w:r>
        <w:rPr>
          <w:sz w:val="24"/>
          <w:szCs w:val="24"/>
        </w:rPr>
        <w:t xml:space="preserve">                             </w:t>
      </w:r>
      <w:r w:rsidR="00BF0B36">
        <w:rPr>
          <w:sz w:val="24"/>
          <w:szCs w:val="24"/>
        </w:rPr>
        <w:t>Date</w:t>
      </w:r>
      <w:r>
        <w:rPr>
          <w:sz w:val="24"/>
          <w:szCs w:val="24"/>
        </w:rPr>
        <w:t xml:space="preserve"> </w:t>
      </w:r>
      <w:sdt>
        <w:sdtPr>
          <w:rPr>
            <w:sz w:val="24"/>
            <w:szCs w:val="24"/>
          </w:rPr>
          <w:id w:val="2099209415"/>
          <w:placeholder>
            <w:docPart w:val="DefaultPlaceholder_1081868576"/>
          </w:placeholder>
          <w:showingPlcHdr/>
          <w:date>
            <w:dateFormat w:val="M/d/yyyy"/>
            <w:lid w:val="en-US"/>
            <w:storeMappedDataAs w:val="dateTime"/>
            <w:calendar w:val="gregorian"/>
          </w:date>
        </w:sdtPr>
        <w:sdtEndPr/>
        <w:sdtContent>
          <w:r w:rsidRPr="00DC7E8C">
            <w:rPr>
              <w:rStyle w:val="PlaceholderText"/>
            </w:rPr>
            <w:t>Click here to enter a date.</w:t>
          </w:r>
        </w:sdtContent>
      </w:sdt>
    </w:p>
    <w:p w:rsidR="00637716" w:rsidRPr="00C7494B" w:rsidRDefault="00637716" w:rsidP="00C7494B">
      <w:pPr>
        <w:spacing w:after="360"/>
        <w:rPr>
          <w:sz w:val="24"/>
          <w:szCs w:val="24"/>
        </w:rPr>
      </w:pPr>
    </w:p>
    <w:sectPr w:rsidR="00637716" w:rsidRPr="00C7494B" w:rsidSect="0073281A">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D2"/>
    <w:rsid w:val="0007565F"/>
    <w:rsid w:val="001D5005"/>
    <w:rsid w:val="001E22FF"/>
    <w:rsid w:val="002131F9"/>
    <w:rsid w:val="00237F0F"/>
    <w:rsid w:val="003247D2"/>
    <w:rsid w:val="00395E36"/>
    <w:rsid w:val="00432AB2"/>
    <w:rsid w:val="0045252F"/>
    <w:rsid w:val="004A1A50"/>
    <w:rsid w:val="005E6A5A"/>
    <w:rsid w:val="00637716"/>
    <w:rsid w:val="00705349"/>
    <w:rsid w:val="00730811"/>
    <w:rsid w:val="0073281A"/>
    <w:rsid w:val="007852B8"/>
    <w:rsid w:val="007D6880"/>
    <w:rsid w:val="00991CE3"/>
    <w:rsid w:val="009A346C"/>
    <w:rsid w:val="00A502CC"/>
    <w:rsid w:val="00B3421E"/>
    <w:rsid w:val="00BA3C23"/>
    <w:rsid w:val="00BE0929"/>
    <w:rsid w:val="00BF0B36"/>
    <w:rsid w:val="00C7494B"/>
    <w:rsid w:val="00CA0740"/>
    <w:rsid w:val="00D02C54"/>
    <w:rsid w:val="00DD0245"/>
    <w:rsid w:val="00F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EC060-EA9C-48D2-8543-63E4DB1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16"/>
    <w:rPr>
      <w:rFonts w:ascii="Segoe UI" w:hAnsi="Segoe UI" w:cs="Segoe UI"/>
      <w:sz w:val="18"/>
      <w:szCs w:val="18"/>
    </w:rPr>
  </w:style>
  <w:style w:type="character" w:styleId="PlaceholderText">
    <w:name w:val="Placeholder Text"/>
    <w:basedOn w:val="DefaultParagraphFont"/>
    <w:uiPriority w:val="99"/>
    <w:semiHidden/>
    <w:rsid w:val="00432A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9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2202157-BC85-40C0-8900-3876A344D993}"/>
      </w:docPartPr>
      <w:docPartBody>
        <w:p w:rsidR="002710BB" w:rsidRDefault="002710BB">
          <w:r w:rsidRPr="00DC7E8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97DD45D-CE76-4596-8F8E-575154025BD2}"/>
      </w:docPartPr>
      <w:docPartBody>
        <w:p w:rsidR="00AB5E9D" w:rsidRDefault="002710BB">
          <w:r w:rsidRPr="00DC7E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BB"/>
    <w:rsid w:val="001D6080"/>
    <w:rsid w:val="002710BB"/>
    <w:rsid w:val="00AB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443254E4</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Sarah Morris</cp:lastModifiedBy>
  <cp:revision>2</cp:revision>
  <cp:lastPrinted>2014-07-15T19:21:00Z</cp:lastPrinted>
  <dcterms:created xsi:type="dcterms:W3CDTF">2017-08-20T15:09:00Z</dcterms:created>
  <dcterms:modified xsi:type="dcterms:W3CDTF">2017-08-20T15:09:00Z</dcterms:modified>
</cp:coreProperties>
</file>